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0A" w:rsidRPr="007F0D3E" w:rsidRDefault="0014660A" w:rsidP="007F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32"/>
        </w:rPr>
      </w:pPr>
      <w:r w:rsidRPr="007F0D3E">
        <w:rPr>
          <w:b/>
          <w:sz w:val="32"/>
        </w:rPr>
        <w:t>Anmeldung zur Betreuung</w:t>
      </w:r>
      <w:r w:rsidR="00CD51EE">
        <w:rPr>
          <w:b/>
          <w:sz w:val="32"/>
        </w:rPr>
        <w:t xml:space="preserve"> VORMITTAG</w:t>
      </w:r>
    </w:p>
    <w:p w:rsidR="007F0D3E" w:rsidRDefault="007F0D3E" w:rsidP="0014660A">
      <w:pPr>
        <w:spacing w:after="120"/>
        <w:rPr>
          <w:b/>
        </w:rPr>
      </w:pPr>
      <w:bookmarkStart w:id="0" w:name="_GoBack"/>
      <w:bookmarkEnd w:id="0"/>
    </w:p>
    <w:p w:rsidR="0014660A" w:rsidRDefault="0014660A" w:rsidP="0014660A">
      <w:pPr>
        <w:spacing w:after="120"/>
      </w:pPr>
      <w:r>
        <w:t xml:space="preserve"> 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954"/>
        <w:gridCol w:w="1275"/>
        <w:gridCol w:w="1701"/>
        <w:gridCol w:w="1276"/>
        <w:gridCol w:w="4562"/>
      </w:tblGrid>
      <w:tr w:rsidR="007E4530" w:rsidTr="007E4530">
        <w:trPr>
          <w:trHeight w:val="680"/>
        </w:trPr>
        <w:tc>
          <w:tcPr>
            <w:tcW w:w="1954" w:type="dxa"/>
          </w:tcPr>
          <w:p w:rsidR="007E4530" w:rsidRPr="00A95EEF" w:rsidRDefault="007E4530" w:rsidP="0014660A">
            <w:pPr>
              <w:spacing w:after="0"/>
              <w:rPr>
                <w:b/>
              </w:rPr>
            </w:pPr>
            <w:r w:rsidRPr="00A95EEF">
              <w:rPr>
                <w:b/>
              </w:rPr>
              <w:t>Vormittagsaufsicht</w:t>
            </w:r>
          </w:p>
        </w:tc>
        <w:tc>
          <w:tcPr>
            <w:tcW w:w="1275" w:type="dxa"/>
          </w:tcPr>
          <w:p w:rsidR="007E4530" w:rsidRDefault="007E4530" w:rsidP="0014660A">
            <w:pPr>
              <w:spacing w:after="0"/>
            </w:pPr>
            <w:r>
              <w:t>Tag</w:t>
            </w:r>
          </w:p>
        </w:tc>
        <w:tc>
          <w:tcPr>
            <w:tcW w:w="1701" w:type="dxa"/>
          </w:tcPr>
          <w:p w:rsidR="007E4530" w:rsidRDefault="007E4530" w:rsidP="0014660A">
            <w:pPr>
              <w:spacing w:after="0"/>
            </w:pPr>
            <w:r>
              <w:t>Von</w:t>
            </w:r>
          </w:p>
        </w:tc>
        <w:tc>
          <w:tcPr>
            <w:tcW w:w="1276" w:type="dxa"/>
          </w:tcPr>
          <w:p w:rsidR="007E4530" w:rsidRDefault="007E4530" w:rsidP="0014660A">
            <w:pPr>
              <w:spacing w:after="0"/>
            </w:pPr>
            <w:r>
              <w:t>Bis</w:t>
            </w:r>
          </w:p>
        </w:tc>
        <w:tc>
          <w:tcPr>
            <w:tcW w:w="4562" w:type="dxa"/>
          </w:tcPr>
          <w:p w:rsidR="007E4530" w:rsidRDefault="007E4530" w:rsidP="0014660A">
            <w:pPr>
              <w:spacing w:after="0"/>
            </w:pPr>
            <w:r>
              <w:t>Angemeldete Kinder</w:t>
            </w:r>
          </w:p>
        </w:tc>
      </w:tr>
      <w:tr w:rsidR="007264B4" w:rsidTr="007E4530">
        <w:trPr>
          <w:trHeight w:val="680"/>
        </w:trPr>
        <w:tc>
          <w:tcPr>
            <w:tcW w:w="1954" w:type="dxa"/>
          </w:tcPr>
          <w:p w:rsidR="007264B4" w:rsidRDefault="007264B4" w:rsidP="007264B4">
            <w:pPr>
              <w:spacing w:after="0"/>
            </w:pPr>
            <w:r>
              <w:t>Mittwoch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15.4</w:t>
            </w:r>
          </w:p>
        </w:tc>
        <w:tc>
          <w:tcPr>
            <w:tcW w:w="1701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4562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E4530">
        <w:trPr>
          <w:trHeight w:val="680"/>
        </w:trPr>
        <w:tc>
          <w:tcPr>
            <w:tcW w:w="1954" w:type="dxa"/>
          </w:tcPr>
          <w:p w:rsidR="007264B4" w:rsidRDefault="007264B4" w:rsidP="007264B4">
            <w:pPr>
              <w:spacing w:after="0"/>
            </w:pPr>
            <w:r>
              <w:t>Donnerstag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16.4</w:t>
            </w:r>
          </w:p>
        </w:tc>
        <w:tc>
          <w:tcPr>
            <w:tcW w:w="1701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4562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E4530">
        <w:trPr>
          <w:trHeight w:val="680"/>
        </w:trPr>
        <w:tc>
          <w:tcPr>
            <w:tcW w:w="1954" w:type="dxa"/>
          </w:tcPr>
          <w:p w:rsidR="007264B4" w:rsidRDefault="007264B4" w:rsidP="007264B4">
            <w:pPr>
              <w:spacing w:after="0"/>
            </w:pPr>
            <w:r>
              <w:t>Freitag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17.4</w:t>
            </w:r>
          </w:p>
        </w:tc>
        <w:tc>
          <w:tcPr>
            <w:tcW w:w="1701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4562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E4530">
        <w:trPr>
          <w:trHeight w:val="680"/>
        </w:trPr>
        <w:tc>
          <w:tcPr>
            <w:tcW w:w="1954" w:type="dxa"/>
          </w:tcPr>
          <w:p w:rsidR="007264B4" w:rsidRDefault="007264B4" w:rsidP="007264B4">
            <w:pPr>
              <w:spacing w:after="0"/>
            </w:pPr>
            <w:r>
              <w:t>Montag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20.4</w:t>
            </w:r>
          </w:p>
        </w:tc>
        <w:tc>
          <w:tcPr>
            <w:tcW w:w="1701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4562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E4530">
        <w:trPr>
          <w:trHeight w:val="680"/>
        </w:trPr>
        <w:tc>
          <w:tcPr>
            <w:tcW w:w="1954" w:type="dxa"/>
          </w:tcPr>
          <w:p w:rsidR="007264B4" w:rsidRDefault="007264B4" w:rsidP="007264B4">
            <w:pPr>
              <w:spacing w:after="0"/>
            </w:pPr>
            <w:r>
              <w:t>Dienstag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21-4</w:t>
            </w:r>
          </w:p>
        </w:tc>
        <w:tc>
          <w:tcPr>
            <w:tcW w:w="1701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4562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E4530">
        <w:trPr>
          <w:trHeight w:val="680"/>
        </w:trPr>
        <w:tc>
          <w:tcPr>
            <w:tcW w:w="1954" w:type="dxa"/>
          </w:tcPr>
          <w:p w:rsidR="007264B4" w:rsidRDefault="007264B4" w:rsidP="007264B4">
            <w:pPr>
              <w:spacing w:after="0"/>
            </w:pPr>
            <w:r>
              <w:t>Mittwoch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22.4</w:t>
            </w:r>
          </w:p>
        </w:tc>
        <w:tc>
          <w:tcPr>
            <w:tcW w:w="1701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4562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E4530">
        <w:trPr>
          <w:trHeight w:val="680"/>
        </w:trPr>
        <w:tc>
          <w:tcPr>
            <w:tcW w:w="1954" w:type="dxa"/>
          </w:tcPr>
          <w:p w:rsidR="007264B4" w:rsidRDefault="007264B4" w:rsidP="007264B4">
            <w:pPr>
              <w:spacing w:after="0"/>
            </w:pPr>
            <w:r>
              <w:t>Donnerstag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23.4</w:t>
            </w:r>
          </w:p>
        </w:tc>
        <w:tc>
          <w:tcPr>
            <w:tcW w:w="1701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4562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E4530">
        <w:trPr>
          <w:trHeight w:val="680"/>
        </w:trPr>
        <w:tc>
          <w:tcPr>
            <w:tcW w:w="1954" w:type="dxa"/>
          </w:tcPr>
          <w:p w:rsidR="007264B4" w:rsidRDefault="007264B4" w:rsidP="007264B4">
            <w:pPr>
              <w:spacing w:after="0"/>
            </w:pPr>
            <w:r>
              <w:t>Freitag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24.4</w:t>
            </w:r>
          </w:p>
        </w:tc>
        <w:tc>
          <w:tcPr>
            <w:tcW w:w="1701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4562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E4530">
        <w:trPr>
          <w:trHeight w:val="680"/>
        </w:trPr>
        <w:tc>
          <w:tcPr>
            <w:tcW w:w="1954" w:type="dxa"/>
          </w:tcPr>
          <w:p w:rsidR="007264B4" w:rsidRDefault="007264B4" w:rsidP="007264B4">
            <w:pPr>
              <w:spacing w:after="0"/>
            </w:pPr>
            <w:r>
              <w:t>Montag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27.4</w:t>
            </w:r>
          </w:p>
        </w:tc>
        <w:tc>
          <w:tcPr>
            <w:tcW w:w="1701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4562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E4530">
        <w:trPr>
          <w:trHeight w:val="680"/>
        </w:trPr>
        <w:tc>
          <w:tcPr>
            <w:tcW w:w="1954" w:type="dxa"/>
          </w:tcPr>
          <w:p w:rsidR="007264B4" w:rsidRDefault="007264B4" w:rsidP="007264B4">
            <w:pPr>
              <w:spacing w:after="0"/>
            </w:pPr>
            <w:r>
              <w:t>Dienstag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28.4</w:t>
            </w:r>
          </w:p>
        </w:tc>
        <w:tc>
          <w:tcPr>
            <w:tcW w:w="1701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4562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E4530">
        <w:trPr>
          <w:trHeight w:val="680"/>
        </w:trPr>
        <w:tc>
          <w:tcPr>
            <w:tcW w:w="1954" w:type="dxa"/>
          </w:tcPr>
          <w:p w:rsidR="007264B4" w:rsidRDefault="007264B4" w:rsidP="007264B4">
            <w:pPr>
              <w:spacing w:after="0"/>
            </w:pPr>
            <w:r>
              <w:t>Mittwoch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29.4</w:t>
            </w:r>
          </w:p>
        </w:tc>
        <w:tc>
          <w:tcPr>
            <w:tcW w:w="1701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4562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E4530">
        <w:trPr>
          <w:trHeight w:val="680"/>
        </w:trPr>
        <w:tc>
          <w:tcPr>
            <w:tcW w:w="1954" w:type="dxa"/>
          </w:tcPr>
          <w:p w:rsidR="007264B4" w:rsidRDefault="007264B4" w:rsidP="007264B4">
            <w:pPr>
              <w:spacing w:after="0"/>
            </w:pPr>
            <w:r>
              <w:t>Donnerstag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30.4</w:t>
            </w:r>
          </w:p>
        </w:tc>
        <w:tc>
          <w:tcPr>
            <w:tcW w:w="1701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4562" w:type="dxa"/>
          </w:tcPr>
          <w:p w:rsidR="007264B4" w:rsidRDefault="007264B4" w:rsidP="007264B4">
            <w:pPr>
              <w:spacing w:after="0"/>
            </w:pPr>
          </w:p>
        </w:tc>
      </w:tr>
    </w:tbl>
    <w:p w:rsidR="0014660A" w:rsidRDefault="0014660A" w:rsidP="0014660A">
      <w:pPr>
        <w:pStyle w:val="KeinLeerraum"/>
        <w:spacing w:after="120"/>
      </w:pPr>
    </w:p>
    <w:p w:rsidR="004909F6" w:rsidRDefault="007E4530" w:rsidP="007E4530">
      <w:pPr>
        <w:spacing w:after="200" w:line="276" w:lineRule="auto"/>
      </w:pPr>
      <w:r>
        <w:br w:type="page"/>
      </w:r>
    </w:p>
    <w:p w:rsidR="004909F6" w:rsidRPr="004909F6" w:rsidRDefault="004909F6" w:rsidP="0049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32"/>
        </w:rPr>
      </w:pPr>
      <w:r w:rsidRPr="004909F6">
        <w:rPr>
          <w:b/>
          <w:sz w:val="32"/>
        </w:rPr>
        <w:lastRenderedPageBreak/>
        <w:t>Anmeldung zur Betreuung NACHMITTAG</w:t>
      </w:r>
    </w:p>
    <w:p w:rsidR="0014660A" w:rsidRDefault="0014660A" w:rsidP="007E4530">
      <w:pPr>
        <w:spacing w:after="200" w:line="276" w:lineRule="auto"/>
      </w:pPr>
      <w:r>
        <w:t xml:space="preserve">Sollte Ihr Kind bisher auch in der Tagesbetreuung angemeldet sein, so kann, wenn unbedingt notwendig, die Betreuung auch </w:t>
      </w:r>
      <w:r w:rsidR="007264B4">
        <w:t>bis</w:t>
      </w:r>
      <w:r>
        <w:t xml:space="preserve"> 16.30</w:t>
      </w:r>
      <w:r w:rsidRPr="007E7250">
        <w:t xml:space="preserve"> </w:t>
      </w:r>
      <w:r>
        <w:t>Uhr stattfinden</w:t>
      </w:r>
    </w:p>
    <w:p w:rsidR="007E4530" w:rsidRDefault="007E4530" w:rsidP="007E4530">
      <w:pPr>
        <w:spacing w:after="200"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0"/>
        <w:gridCol w:w="1275"/>
        <w:gridCol w:w="1276"/>
        <w:gridCol w:w="6184"/>
      </w:tblGrid>
      <w:tr w:rsidR="007E4530" w:rsidTr="007E4530">
        <w:trPr>
          <w:trHeight w:val="737"/>
        </w:trPr>
        <w:tc>
          <w:tcPr>
            <w:tcW w:w="1750" w:type="dxa"/>
          </w:tcPr>
          <w:p w:rsidR="007E4530" w:rsidRPr="00A95EEF" w:rsidRDefault="007E4530" w:rsidP="0014660A">
            <w:pPr>
              <w:spacing w:after="0"/>
              <w:rPr>
                <w:b/>
              </w:rPr>
            </w:pPr>
            <w:r w:rsidRPr="00A95EEF">
              <w:rPr>
                <w:b/>
              </w:rPr>
              <w:t>Tagesbetreuung:</w:t>
            </w:r>
          </w:p>
        </w:tc>
        <w:tc>
          <w:tcPr>
            <w:tcW w:w="1275" w:type="dxa"/>
          </w:tcPr>
          <w:p w:rsidR="007E4530" w:rsidRDefault="007E4530" w:rsidP="0014660A">
            <w:pPr>
              <w:spacing w:after="0"/>
            </w:pPr>
            <w:r>
              <w:t>Tag</w:t>
            </w:r>
          </w:p>
        </w:tc>
        <w:tc>
          <w:tcPr>
            <w:tcW w:w="1276" w:type="dxa"/>
          </w:tcPr>
          <w:p w:rsidR="007E4530" w:rsidRDefault="007E4530" w:rsidP="0014660A">
            <w:pPr>
              <w:spacing w:after="0"/>
            </w:pPr>
            <w:r>
              <w:t>Bis</w:t>
            </w:r>
          </w:p>
        </w:tc>
        <w:tc>
          <w:tcPr>
            <w:tcW w:w="6184" w:type="dxa"/>
          </w:tcPr>
          <w:p w:rsidR="007E4530" w:rsidRDefault="007E4530" w:rsidP="0014660A">
            <w:pPr>
              <w:spacing w:after="0"/>
            </w:pPr>
            <w:r>
              <w:t>Angemeldete Kinder</w:t>
            </w:r>
          </w:p>
        </w:tc>
      </w:tr>
      <w:tr w:rsidR="007264B4" w:rsidTr="007264B4">
        <w:trPr>
          <w:trHeight w:val="680"/>
        </w:trPr>
        <w:tc>
          <w:tcPr>
            <w:tcW w:w="1750" w:type="dxa"/>
          </w:tcPr>
          <w:p w:rsidR="007264B4" w:rsidRDefault="007264B4" w:rsidP="007264B4">
            <w:pPr>
              <w:spacing w:after="0"/>
            </w:pPr>
            <w:r>
              <w:t>Mittwoch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15.4</w:t>
            </w: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6184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264B4">
        <w:trPr>
          <w:trHeight w:val="680"/>
        </w:trPr>
        <w:tc>
          <w:tcPr>
            <w:tcW w:w="1750" w:type="dxa"/>
          </w:tcPr>
          <w:p w:rsidR="007264B4" w:rsidRDefault="007264B4" w:rsidP="007264B4">
            <w:pPr>
              <w:spacing w:after="0"/>
            </w:pPr>
            <w:r>
              <w:t>Donnerstag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16.4</w:t>
            </w: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6184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264B4">
        <w:trPr>
          <w:trHeight w:val="680"/>
        </w:trPr>
        <w:tc>
          <w:tcPr>
            <w:tcW w:w="1750" w:type="dxa"/>
          </w:tcPr>
          <w:p w:rsidR="007264B4" w:rsidRDefault="007264B4" w:rsidP="007264B4">
            <w:pPr>
              <w:spacing w:after="0"/>
            </w:pPr>
            <w:r>
              <w:t>Freitag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17.4</w:t>
            </w: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6184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264B4">
        <w:trPr>
          <w:trHeight w:val="680"/>
        </w:trPr>
        <w:tc>
          <w:tcPr>
            <w:tcW w:w="1750" w:type="dxa"/>
          </w:tcPr>
          <w:p w:rsidR="007264B4" w:rsidRDefault="007264B4" w:rsidP="007264B4">
            <w:pPr>
              <w:spacing w:after="0"/>
            </w:pPr>
            <w:r>
              <w:t>Montag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20.4</w:t>
            </w: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6184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264B4">
        <w:trPr>
          <w:trHeight w:val="680"/>
        </w:trPr>
        <w:tc>
          <w:tcPr>
            <w:tcW w:w="1750" w:type="dxa"/>
          </w:tcPr>
          <w:p w:rsidR="007264B4" w:rsidRDefault="007264B4" w:rsidP="007264B4">
            <w:pPr>
              <w:spacing w:after="0"/>
            </w:pPr>
            <w:r>
              <w:t>Dienstag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21-4</w:t>
            </w: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6184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264B4">
        <w:trPr>
          <w:trHeight w:val="680"/>
        </w:trPr>
        <w:tc>
          <w:tcPr>
            <w:tcW w:w="1750" w:type="dxa"/>
          </w:tcPr>
          <w:p w:rsidR="007264B4" w:rsidRDefault="007264B4" w:rsidP="007264B4">
            <w:pPr>
              <w:spacing w:after="0"/>
            </w:pPr>
            <w:r>
              <w:t>Mittwoch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22.4</w:t>
            </w: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6184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264B4">
        <w:trPr>
          <w:trHeight w:val="680"/>
        </w:trPr>
        <w:tc>
          <w:tcPr>
            <w:tcW w:w="1750" w:type="dxa"/>
          </w:tcPr>
          <w:p w:rsidR="007264B4" w:rsidRDefault="007264B4" w:rsidP="007264B4">
            <w:pPr>
              <w:spacing w:after="0"/>
            </w:pPr>
            <w:r>
              <w:t>Donnerstag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23.4</w:t>
            </w: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6184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264B4">
        <w:trPr>
          <w:trHeight w:val="680"/>
        </w:trPr>
        <w:tc>
          <w:tcPr>
            <w:tcW w:w="1750" w:type="dxa"/>
          </w:tcPr>
          <w:p w:rsidR="007264B4" w:rsidRDefault="007264B4" w:rsidP="007264B4">
            <w:pPr>
              <w:spacing w:after="0"/>
            </w:pPr>
            <w:r>
              <w:t>Freitag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24.4</w:t>
            </w: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6184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264B4">
        <w:trPr>
          <w:trHeight w:val="680"/>
        </w:trPr>
        <w:tc>
          <w:tcPr>
            <w:tcW w:w="1750" w:type="dxa"/>
          </w:tcPr>
          <w:p w:rsidR="007264B4" w:rsidRDefault="007264B4" w:rsidP="007264B4">
            <w:pPr>
              <w:spacing w:after="0"/>
            </w:pPr>
            <w:r>
              <w:t>Montag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27.4</w:t>
            </w: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6184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264B4">
        <w:trPr>
          <w:trHeight w:val="680"/>
        </w:trPr>
        <w:tc>
          <w:tcPr>
            <w:tcW w:w="1750" w:type="dxa"/>
          </w:tcPr>
          <w:p w:rsidR="007264B4" w:rsidRDefault="007264B4" w:rsidP="007264B4">
            <w:pPr>
              <w:spacing w:after="0"/>
            </w:pPr>
            <w:r>
              <w:t>Dienstag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28.4</w:t>
            </w: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6184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264B4">
        <w:trPr>
          <w:trHeight w:val="680"/>
        </w:trPr>
        <w:tc>
          <w:tcPr>
            <w:tcW w:w="1750" w:type="dxa"/>
          </w:tcPr>
          <w:p w:rsidR="007264B4" w:rsidRDefault="007264B4" w:rsidP="007264B4">
            <w:pPr>
              <w:spacing w:after="0"/>
            </w:pPr>
            <w:r>
              <w:t>Mittwoch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29.4</w:t>
            </w: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6184" w:type="dxa"/>
          </w:tcPr>
          <w:p w:rsidR="007264B4" w:rsidRDefault="007264B4" w:rsidP="007264B4">
            <w:pPr>
              <w:spacing w:after="0"/>
            </w:pPr>
          </w:p>
        </w:tc>
      </w:tr>
      <w:tr w:rsidR="007264B4" w:rsidTr="007264B4">
        <w:trPr>
          <w:trHeight w:val="680"/>
        </w:trPr>
        <w:tc>
          <w:tcPr>
            <w:tcW w:w="1750" w:type="dxa"/>
          </w:tcPr>
          <w:p w:rsidR="007264B4" w:rsidRDefault="007264B4" w:rsidP="007264B4">
            <w:pPr>
              <w:spacing w:after="0"/>
            </w:pPr>
            <w:r>
              <w:t>Donnerstag</w:t>
            </w:r>
          </w:p>
        </w:tc>
        <w:tc>
          <w:tcPr>
            <w:tcW w:w="1275" w:type="dxa"/>
          </w:tcPr>
          <w:p w:rsidR="007264B4" w:rsidRDefault="007264B4" w:rsidP="007264B4">
            <w:pPr>
              <w:spacing w:after="0"/>
            </w:pPr>
            <w:r>
              <w:t>30.4</w:t>
            </w:r>
          </w:p>
        </w:tc>
        <w:tc>
          <w:tcPr>
            <w:tcW w:w="1276" w:type="dxa"/>
          </w:tcPr>
          <w:p w:rsidR="007264B4" w:rsidRDefault="007264B4" w:rsidP="007264B4">
            <w:pPr>
              <w:spacing w:after="0"/>
            </w:pPr>
          </w:p>
        </w:tc>
        <w:tc>
          <w:tcPr>
            <w:tcW w:w="6184" w:type="dxa"/>
          </w:tcPr>
          <w:p w:rsidR="007264B4" w:rsidRDefault="007264B4" w:rsidP="007264B4">
            <w:pPr>
              <w:spacing w:after="0"/>
            </w:pPr>
          </w:p>
        </w:tc>
      </w:tr>
    </w:tbl>
    <w:p w:rsidR="007F0D3E" w:rsidRPr="002F6118" w:rsidRDefault="007F0D3E" w:rsidP="0014660A">
      <w:pPr>
        <w:tabs>
          <w:tab w:val="left" w:pos="2146"/>
        </w:tabs>
        <w:spacing w:after="120"/>
      </w:pPr>
      <w:r>
        <w:tab/>
      </w:r>
      <w:r>
        <w:tab/>
      </w:r>
      <w:r>
        <w:tab/>
      </w:r>
      <w:r>
        <w:tab/>
      </w:r>
      <w:r>
        <w:tab/>
      </w:r>
    </w:p>
    <w:sectPr w:rsidR="007F0D3E" w:rsidRPr="002F6118" w:rsidSect="003E5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426" w:left="567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A0" w:rsidRDefault="00D710A0" w:rsidP="00C14305">
      <w:r>
        <w:separator/>
      </w:r>
    </w:p>
  </w:endnote>
  <w:endnote w:type="continuationSeparator" w:id="0">
    <w:p w:rsidR="00D710A0" w:rsidRDefault="00D710A0" w:rsidP="00C1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57" w:rsidRDefault="00AB52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05" w:rsidRPr="0070246E" w:rsidRDefault="004C568B" w:rsidP="004C23FD">
    <w:pPr>
      <w:pStyle w:val="Fuzeile"/>
      <w:pBdr>
        <w:top w:val="single" w:sz="12" w:space="1" w:color="auto"/>
      </w:pBdr>
      <w:tabs>
        <w:tab w:val="clear" w:pos="4536"/>
        <w:tab w:val="clear" w:pos="9072"/>
        <w:tab w:val="center" w:pos="5387"/>
        <w:tab w:val="right" w:pos="10773"/>
      </w:tabs>
      <w:jc w:val="center"/>
      <w:rPr>
        <w:noProof/>
        <w:lang w:val="en-US" w:eastAsia="de-DE"/>
      </w:rPr>
    </w:pPr>
    <w:r w:rsidRPr="0070246E">
      <w:rPr>
        <w:noProof/>
        <w:lang w:val="en-US" w:eastAsia="de-DE"/>
      </w:rPr>
      <w:t>B u n d e s g y m n a s i u m  u n d  W i r t s c h a f t s k u n d l i c h e s  B u n d e s r e a l g y m n a s i u m  W i e n  X V I I I</w:t>
    </w:r>
  </w:p>
  <w:p w:rsidR="004C568B" w:rsidRPr="004C568B" w:rsidRDefault="004C568B" w:rsidP="00A82C43">
    <w:pPr>
      <w:pStyle w:val="Fuzeile"/>
      <w:tabs>
        <w:tab w:val="clear" w:pos="4536"/>
        <w:tab w:val="clear" w:pos="9072"/>
        <w:tab w:val="center" w:pos="5387"/>
        <w:tab w:val="right" w:pos="10773"/>
      </w:tabs>
      <w:jc w:val="center"/>
      <w:rPr>
        <w:noProof/>
        <w:lang w:eastAsia="de-DE"/>
      </w:rPr>
    </w:pPr>
    <w:r w:rsidRPr="004C568B">
      <w:rPr>
        <w:noProof/>
        <w:lang w:eastAsia="de-DE"/>
      </w:rPr>
      <w:t>Haizingergasse 37 / Tel. Nr. 478 06</w:t>
    </w:r>
    <w:r w:rsidR="0016138E">
      <w:rPr>
        <w:noProof/>
        <w:lang w:eastAsia="de-DE"/>
      </w:rPr>
      <w:t xml:space="preserve"> 78 /</w:t>
    </w:r>
    <w:r w:rsidRPr="004C568B">
      <w:rPr>
        <w:noProof/>
        <w:lang w:eastAsia="de-DE"/>
      </w:rPr>
      <w:t xml:space="preserve"> e-mail Adresse: </w:t>
    </w:r>
    <w:hyperlink r:id="rId1" w:history="1">
      <w:r w:rsidR="008216DA" w:rsidRPr="009D72BA">
        <w:rPr>
          <w:rStyle w:val="Hyperlink"/>
          <w:noProof/>
          <w:lang w:eastAsia="de-DE"/>
        </w:rPr>
        <w:t>sek1.grg18@918056.bildung-wien.gv.at</w:t>
      </w:r>
    </w:hyperlink>
  </w:p>
  <w:p w:rsidR="004C568B" w:rsidRDefault="004C568B" w:rsidP="00A82C43">
    <w:pPr>
      <w:pStyle w:val="Fuzeile"/>
      <w:tabs>
        <w:tab w:val="clear" w:pos="4536"/>
        <w:tab w:val="clear" w:pos="9072"/>
        <w:tab w:val="center" w:pos="5387"/>
        <w:tab w:val="right" w:pos="10773"/>
      </w:tabs>
      <w:jc w:val="center"/>
      <w:rPr>
        <w:noProof/>
        <w:lang w:val="en-US" w:eastAsia="de-DE"/>
      </w:rPr>
    </w:pPr>
    <w:r w:rsidRPr="004C568B">
      <w:rPr>
        <w:noProof/>
        <w:lang w:val="en-US" w:eastAsia="de-DE"/>
      </w:rPr>
      <w:t>UID-Nr.: ATU65719403 / BAWAG P.S.K. Bank / IBAN: AT470100000005230538 / BIC: BUNDATWW</w:t>
    </w:r>
  </w:p>
  <w:p w:rsidR="0005185A" w:rsidRPr="006955D8" w:rsidRDefault="0005185A" w:rsidP="00A82C43">
    <w:pPr>
      <w:pStyle w:val="Fuzeile"/>
      <w:tabs>
        <w:tab w:val="clear" w:pos="4536"/>
        <w:tab w:val="clear" w:pos="9072"/>
        <w:tab w:val="center" w:pos="5387"/>
        <w:tab w:val="right" w:pos="10773"/>
      </w:tabs>
      <w:jc w:val="center"/>
    </w:pPr>
    <w:r w:rsidRPr="006955D8">
      <w:rPr>
        <w:noProof/>
        <w:lang w:eastAsia="de-DE"/>
      </w:rPr>
      <w:t>e-Rechnungen: Einkäufergruppe: UC4 / BBG Partnernummer: 107294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57" w:rsidRDefault="00AB52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A0" w:rsidRDefault="00D710A0" w:rsidP="00C14305">
      <w:r>
        <w:separator/>
      </w:r>
    </w:p>
  </w:footnote>
  <w:footnote w:type="continuationSeparator" w:id="0">
    <w:p w:rsidR="00D710A0" w:rsidRDefault="00D710A0" w:rsidP="00C1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57" w:rsidRDefault="00AB52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76" w:rsidRDefault="0088781A" w:rsidP="00D71B76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215875CE" wp14:editId="59AC2D16">
          <wp:extent cx="2263969" cy="352425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z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600" cy="352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57" w:rsidRDefault="00AB52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2435"/>
    <w:multiLevelType w:val="hybridMultilevel"/>
    <w:tmpl w:val="6E3A2266"/>
    <w:lvl w:ilvl="0" w:tplc="0407000F">
      <w:start w:val="1"/>
      <w:numFmt w:val="decimal"/>
      <w:lvlText w:val="%1."/>
      <w:lvlJc w:val="left"/>
      <w:pPr>
        <w:ind w:left="547" w:hanging="405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>
      <w:start w:val="1"/>
      <w:numFmt w:val="lowerRoman"/>
      <w:lvlText w:val="%3."/>
      <w:lvlJc w:val="right"/>
      <w:pPr>
        <w:ind w:left="1942" w:hanging="180"/>
      </w:pPr>
    </w:lvl>
    <w:lvl w:ilvl="3" w:tplc="0407000F">
      <w:start w:val="1"/>
      <w:numFmt w:val="decimal"/>
      <w:lvlText w:val="%4."/>
      <w:lvlJc w:val="left"/>
      <w:pPr>
        <w:ind w:left="2662" w:hanging="360"/>
      </w:pPr>
    </w:lvl>
    <w:lvl w:ilvl="4" w:tplc="04070019">
      <w:start w:val="1"/>
      <w:numFmt w:val="lowerLetter"/>
      <w:lvlText w:val="%5."/>
      <w:lvlJc w:val="left"/>
      <w:pPr>
        <w:ind w:left="3382" w:hanging="360"/>
      </w:pPr>
    </w:lvl>
    <w:lvl w:ilvl="5" w:tplc="0407001B">
      <w:start w:val="1"/>
      <w:numFmt w:val="lowerRoman"/>
      <w:lvlText w:val="%6."/>
      <w:lvlJc w:val="right"/>
      <w:pPr>
        <w:ind w:left="4102" w:hanging="180"/>
      </w:pPr>
    </w:lvl>
    <w:lvl w:ilvl="6" w:tplc="0407000F">
      <w:start w:val="1"/>
      <w:numFmt w:val="decimal"/>
      <w:lvlText w:val="%7."/>
      <w:lvlJc w:val="left"/>
      <w:pPr>
        <w:ind w:left="4822" w:hanging="360"/>
      </w:pPr>
    </w:lvl>
    <w:lvl w:ilvl="7" w:tplc="04070019">
      <w:start w:val="1"/>
      <w:numFmt w:val="lowerLetter"/>
      <w:lvlText w:val="%8."/>
      <w:lvlJc w:val="left"/>
      <w:pPr>
        <w:ind w:left="5542" w:hanging="360"/>
      </w:pPr>
    </w:lvl>
    <w:lvl w:ilvl="8" w:tplc="0407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0A"/>
    <w:rsid w:val="00006C9F"/>
    <w:rsid w:val="000220A2"/>
    <w:rsid w:val="00033B2D"/>
    <w:rsid w:val="0005185A"/>
    <w:rsid w:val="000614D1"/>
    <w:rsid w:val="00062530"/>
    <w:rsid w:val="0008002B"/>
    <w:rsid w:val="00082808"/>
    <w:rsid w:val="000A61EC"/>
    <w:rsid w:val="000D3B5A"/>
    <w:rsid w:val="0012707E"/>
    <w:rsid w:val="00132EEB"/>
    <w:rsid w:val="0014660A"/>
    <w:rsid w:val="0016138E"/>
    <w:rsid w:val="00193883"/>
    <w:rsid w:val="001B0EED"/>
    <w:rsid w:val="001C6F49"/>
    <w:rsid w:val="00206F50"/>
    <w:rsid w:val="00214396"/>
    <w:rsid w:val="00221EEC"/>
    <w:rsid w:val="00225072"/>
    <w:rsid w:val="002553C8"/>
    <w:rsid w:val="00256915"/>
    <w:rsid w:val="00260E71"/>
    <w:rsid w:val="002C7DE5"/>
    <w:rsid w:val="002F6118"/>
    <w:rsid w:val="0030493F"/>
    <w:rsid w:val="00320202"/>
    <w:rsid w:val="0033254C"/>
    <w:rsid w:val="00342021"/>
    <w:rsid w:val="003A4ECB"/>
    <w:rsid w:val="003C4F16"/>
    <w:rsid w:val="003E567F"/>
    <w:rsid w:val="0042656B"/>
    <w:rsid w:val="00446E26"/>
    <w:rsid w:val="00453BE0"/>
    <w:rsid w:val="00467A54"/>
    <w:rsid w:val="004909F6"/>
    <w:rsid w:val="004956C0"/>
    <w:rsid w:val="004C23FD"/>
    <w:rsid w:val="004C568B"/>
    <w:rsid w:val="004E2D69"/>
    <w:rsid w:val="00500CCC"/>
    <w:rsid w:val="00504207"/>
    <w:rsid w:val="0053260C"/>
    <w:rsid w:val="005340E2"/>
    <w:rsid w:val="005B1D9A"/>
    <w:rsid w:val="005C36BB"/>
    <w:rsid w:val="005F38D4"/>
    <w:rsid w:val="00605A32"/>
    <w:rsid w:val="006373E0"/>
    <w:rsid w:val="00641063"/>
    <w:rsid w:val="00673092"/>
    <w:rsid w:val="006955D8"/>
    <w:rsid w:val="006C16E4"/>
    <w:rsid w:val="006E4BF5"/>
    <w:rsid w:val="0070246E"/>
    <w:rsid w:val="00702D51"/>
    <w:rsid w:val="00705D66"/>
    <w:rsid w:val="0072618F"/>
    <w:rsid w:val="007264B4"/>
    <w:rsid w:val="00756283"/>
    <w:rsid w:val="007838D9"/>
    <w:rsid w:val="007C2D51"/>
    <w:rsid w:val="007D58D3"/>
    <w:rsid w:val="007E4530"/>
    <w:rsid w:val="007F0D3E"/>
    <w:rsid w:val="007F277F"/>
    <w:rsid w:val="007F4EA4"/>
    <w:rsid w:val="008001A9"/>
    <w:rsid w:val="00802EC1"/>
    <w:rsid w:val="008073B7"/>
    <w:rsid w:val="00810E37"/>
    <w:rsid w:val="00811FA7"/>
    <w:rsid w:val="008216DA"/>
    <w:rsid w:val="00861C2D"/>
    <w:rsid w:val="0088781A"/>
    <w:rsid w:val="00897828"/>
    <w:rsid w:val="008A1417"/>
    <w:rsid w:val="008C169C"/>
    <w:rsid w:val="008F29D5"/>
    <w:rsid w:val="009157F1"/>
    <w:rsid w:val="0094202E"/>
    <w:rsid w:val="00971080"/>
    <w:rsid w:val="009721E1"/>
    <w:rsid w:val="00981200"/>
    <w:rsid w:val="00984A3C"/>
    <w:rsid w:val="009B0A1D"/>
    <w:rsid w:val="009C2023"/>
    <w:rsid w:val="009D7934"/>
    <w:rsid w:val="00A057E7"/>
    <w:rsid w:val="00A104A2"/>
    <w:rsid w:val="00A25B96"/>
    <w:rsid w:val="00A82585"/>
    <w:rsid w:val="00A82C43"/>
    <w:rsid w:val="00AB5257"/>
    <w:rsid w:val="00B60929"/>
    <w:rsid w:val="00B72054"/>
    <w:rsid w:val="00B82166"/>
    <w:rsid w:val="00BB14A9"/>
    <w:rsid w:val="00BB647C"/>
    <w:rsid w:val="00BB798E"/>
    <w:rsid w:val="00BF243E"/>
    <w:rsid w:val="00BF4ACB"/>
    <w:rsid w:val="00BF5AFE"/>
    <w:rsid w:val="00C12814"/>
    <w:rsid w:val="00C14305"/>
    <w:rsid w:val="00C413FB"/>
    <w:rsid w:val="00C52C6C"/>
    <w:rsid w:val="00C61096"/>
    <w:rsid w:val="00C815EE"/>
    <w:rsid w:val="00C854CA"/>
    <w:rsid w:val="00CD51EE"/>
    <w:rsid w:val="00CF33E4"/>
    <w:rsid w:val="00D44807"/>
    <w:rsid w:val="00D710A0"/>
    <w:rsid w:val="00D71B76"/>
    <w:rsid w:val="00D82E0A"/>
    <w:rsid w:val="00D83AE0"/>
    <w:rsid w:val="00D9050F"/>
    <w:rsid w:val="00DA1803"/>
    <w:rsid w:val="00DC675F"/>
    <w:rsid w:val="00DE3189"/>
    <w:rsid w:val="00DF287F"/>
    <w:rsid w:val="00DF5460"/>
    <w:rsid w:val="00E2187B"/>
    <w:rsid w:val="00E31492"/>
    <w:rsid w:val="00E41C1A"/>
    <w:rsid w:val="00E46940"/>
    <w:rsid w:val="00E770BD"/>
    <w:rsid w:val="00EE7D0A"/>
    <w:rsid w:val="00F527EF"/>
    <w:rsid w:val="00F72E50"/>
    <w:rsid w:val="00F74780"/>
    <w:rsid w:val="00FB5269"/>
    <w:rsid w:val="00FE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6900A"/>
  <w15:docId w15:val="{7377BF4F-660B-457C-84F4-A2A72249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60A"/>
    <w:pPr>
      <w:spacing w:after="160" w:line="259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29D5"/>
    <w:pPr>
      <w:keepNext/>
      <w:keepLines/>
      <w:spacing w:before="480" w:after="120" w:line="36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C16E4"/>
    <w:pPr>
      <w:keepNext/>
      <w:spacing w:after="120" w:line="360" w:lineRule="auto"/>
      <w:jc w:val="center"/>
      <w:textAlignment w:val="baseline"/>
      <w:outlineLvl w:val="1"/>
    </w:pPr>
    <w:rPr>
      <w:rFonts w:ascii="Arial" w:hAnsi="Arial" w:cs="Arial"/>
      <w:i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305"/>
    <w:pPr>
      <w:tabs>
        <w:tab w:val="center" w:pos="4536"/>
        <w:tab w:val="right" w:pos="9072"/>
      </w:tabs>
      <w:spacing w:after="120" w:line="36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305"/>
  </w:style>
  <w:style w:type="paragraph" w:styleId="Fuzeile">
    <w:name w:val="footer"/>
    <w:link w:val="FuzeileZchn"/>
    <w:uiPriority w:val="99"/>
    <w:unhideWhenUsed/>
    <w:rsid w:val="002F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1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305"/>
    <w:pPr>
      <w:spacing w:after="120" w:line="36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30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6C16E4"/>
    <w:rPr>
      <w:rFonts w:ascii="Arial" w:eastAsia="Times New Roman" w:hAnsi="Arial" w:cs="Arial"/>
      <w:iCs/>
      <w:sz w:val="4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C568B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7DE5"/>
    <w:pPr>
      <w:spacing w:after="120" w:line="36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7DE5"/>
    <w:rPr>
      <w:rFonts w:ascii="Calibri" w:hAnsi="Calibri" w:cs="Consolas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2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8F29D5"/>
    <w:pPr>
      <w:spacing w:after="120" w:line="360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14660A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4660A"/>
    <w:pPr>
      <w:spacing w:after="0" w:line="240" w:lineRule="auto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1.grg18@918056.bildung-wien.gv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918056-1\Desktop\Briefpapier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46E8-D8B2-4574-8E16-662B32D2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BriefpapierNeu</Template>
  <TotalTime>0</TotalTime>
  <Pages>2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918056-A1-GRg 18 Haizingergasse 37  - Administration</dc:creator>
  <cp:lastModifiedBy>918056-A1-GRg 18 Haizingergasse 37  - Administration</cp:lastModifiedBy>
  <cp:revision>6</cp:revision>
  <cp:lastPrinted>2020-03-18T09:31:00Z</cp:lastPrinted>
  <dcterms:created xsi:type="dcterms:W3CDTF">2020-03-13T11:47:00Z</dcterms:created>
  <dcterms:modified xsi:type="dcterms:W3CDTF">2020-04-03T07:48:00Z</dcterms:modified>
</cp:coreProperties>
</file>